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D6" w:rsidRDefault="00A533B7">
      <w:pPr>
        <w:ind w:left="-426" w:right="-573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3830321</wp:posOffset>
                </wp:positionH>
                <wp:positionV relativeFrom="paragraph">
                  <wp:posOffset>-39374</wp:posOffset>
                </wp:positionV>
                <wp:extent cx="2857500" cy="2171069"/>
                <wp:effectExtent l="0" t="0" r="0" b="631"/>
                <wp:wrapSquare wrapText="bothSides"/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59D6" w:rsidRDefault="00A533B7">
                            <w:pPr>
                              <w:tabs>
                                <w:tab w:val="left" w:pos="3828"/>
                              </w:tabs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314574" cy="2105021"/>
                                  <wp:effectExtent l="0" t="0" r="0" b="0"/>
                                  <wp:docPr id="1" name="Image 3" descr="HD i106_14-0-edu:Users:bienvenue:Desktop:images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4" cy="2105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1.6pt;margin-top:-3.1pt;width:225pt;height:170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" filled="f" stroked="f">
                <v:textbox>
                  <w:txbxContent>
                    <w:p w:rsidR="003259D6" w:rsidRDefault="00A533B7">
                      <w:pPr>
                        <w:tabs>
                          <w:tab w:val="left" w:pos="3828"/>
                        </w:tabs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>
                            <wp:extent cx="2314574" cy="2105021"/>
                            <wp:effectExtent l="0" t="0" r="0" b="0"/>
                            <wp:docPr id="1" name="Image 3" descr="HD i106_14-0-edu:Users:bienvenue:Desktop:images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574" cy="2105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tone Sans ITC TT-Bold" w:hAnsi="Stone Sans ITC TT-Bold"/>
          <w:sz w:val="72"/>
          <w:szCs w:val="72"/>
        </w:rPr>
        <w:t>Tournoi Ping-Pong</w:t>
      </w:r>
    </w:p>
    <w:p w:rsidR="003259D6" w:rsidRDefault="00A533B7">
      <w:pPr>
        <w:ind w:left="-426" w:right="-573"/>
        <w:rPr>
          <w:rFonts w:ascii="Stone Sans ITC TT-Bold" w:hAnsi="Stone Sans ITC TT-Bold"/>
          <w:sz w:val="72"/>
          <w:szCs w:val="72"/>
        </w:rPr>
      </w:pPr>
      <w:r>
        <w:rPr>
          <w:rFonts w:ascii="Stone Sans ITC TT-Bold" w:hAnsi="Stone Sans ITC TT-Bold"/>
          <w:sz w:val="72"/>
          <w:szCs w:val="72"/>
        </w:rPr>
        <w:t>Inter CO</w:t>
      </w:r>
    </w:p>
    <w:p w:rsidR="003259D6" w:rsidRDefault="00A533B7">
      <w:pPr>
        <w:ind w:left="-426" w:right="-573"/>
      </w:pPr>
      <w:r>
        <w:rPr>
          <w:rFonts w:ascii="Stone Sans ITC TT-Bold" w:hAnsi="Stone Sans ITC TT-Bold"/>
          <w:sz w:val="52"/>
          <w:szCs w:val="52"/>
        </w:rPr>
        <w:t>Samedi 24 avril</w:t>
      </w:r>
      <w:r>
        <w:rPr>
          <w:rFonts w:ascii="Stone Sans ITC TT-Bold" w:hAnsi="Stone Sans ITC TT-Bold"/>
          <w:sz w:val="48"/>
          <w:szCs w:val="48"/>
        </w:rPr>
        <w:t xml:space="preserve"> 2021 à 9h</w:t>
      </w:r>
    </w:p>
    <w:p w:rsidR="003259D6" w:rsidRDefault="00A533B7">
      <w:pPr>
        <w:ind w:left="-426"/>
      </w:pPr>
      <w:r>
        <w:rPr>
          <w:rFonts w:ascii="Stone Sans ITC TT-Bold" w:hAnsi="Stone Sans ITC TT-Bold"/>
          <w:sz w:val="48"/>
          <w:szCs w:val="48"/>
        </w:rPr>
        <w:t>à Marly Grand-Pré</w:t>
      </w:r>
      <w:r>
        <w:rPr>
          <w:rFonts w:ascii="Stone Sans ITC TT-Bold" w:hAnsi="Stone Sans ITC TT-Bold"/>
          <w:sz w:val="36"/>
          <w:szCs w:val="36"/>
        </w:rPr>
        <w:t xml:space="preserve"> </w:t>
      </w:r>
      <w:r>
        <w:rPr>
          <w:rFonts w:ascii="Stone Sans ITC TT-Bold" w:hAnsi="Stone Sans ITC TT-Bold"/>
        </w:rPr>
        <w:t>( Parking Route des écoles 28, salle sous l’école primaire)</w:t>
      </w:r>
    </w:p>
    <w:p w:rsidR="003259D6" w:rsidRDefault="003259D6">
      <w:pPr>
        <w:rPr>
          <w:rFonts w:cs="Arial"/>
          <w:sz w:val="16"/>
          <w:szCs w:val="16"/>
        </w:rPr>
      </w:pPr>
    </w:p>
    <w:p w:rsidR="003259D6" w:rsidRDefault="00A533B7">
      <w:pPr>
        <w:ind w:left="-426"/>
        <w:jc w:val="both"/>
      </w:pPr>
      <w:r>
        <w:rPr>
          <w:rFonts w:cs="Arial"/>
        </w:rPr>
        <w:t>Venez nombreux représenter votre CO pour cette</w:t>
      </w:r>
      <w:r>
        <w:rPr>
          <w:rFonts w:cs="Arial"/>
        </w:rPr>
        <w:t xml:space="preserve"> belle rencontre sportive avec des prix attractifs pour tous !</w:t>
      </w:r>
      <w:r>
        <w:rPr>
          <w:rFonts w:cs="Arial"/>
          <w:lang w:eastAsia="fr-FR"/>
        </w:rPr>
        <w:t xml:space="preserve"> </w:t>
      </w:r>
    </w:p>
    <w:p w:rsidR="003259D6" w:rsidRDefault="00A533B7">
      <w:pPr>
        <w:ind w:left="-426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-276862</wp:posOffset>
                </wp:positionH>
                <wp:positionV relativeFrom="paragraph">
                  <wp:posOffset>40005</wp:posOffset>
                </wp:positionV>
                <wp:extent cx="2400300" cy="1714500"/>
                <wp:effectExtent l="0" t="0" r="0" b="0"/>
                <wp:wrapSquare wrapText="bothSides"/>
                <wp:docPr id="4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59D6" w:rsidRDefault="00A533B7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219321" cy="1666878"/>
                                  <wp:effectExtent l="0" t="0" r="0" b="9522"/>
                                  <wp:docPr id="3" name="Image 2" descr="HD i106_14-0-edu:Users:bienvenue:Desktop:Sans titr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321" cy="1666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7" type="#_x0000_t202" style="position:absolute;left:0;text-align:left;margin-left:-21.8pt;margin-top:3.15pt;width:189pt;height:1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" filled="f" stroked="f">
                <v:textbox>
                  <w:txbxContent>
                    <w:p w:rsidR="003259D6" w:rsidRDefault="00A533B7"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>
                            <wp:extent cx="2219321" cy="1666878"/>
                            <wp:effectExtent l="0" t="0" r="0" b="9522"/>
                            <wp:docPr id="3" name="Image 2" descr="HD i106_14-0-edu:Users:bienvenue:Desktop:Sans titr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321" cy="1666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</w:rPr>
        <w:t>Même si tu ne joues pas du ping-pong</w:t>
      </w:r>
      <w:r>
        <w:rPr>
          <w:rFonts w:cs="Arial"/>
        </w:rPr>
        <w:t>, viens encourager tes camarades de classe et mettre de l’ambiance ! C’est un bon moment d’amitié à partager </w:t>
      </w:r>
      <w:r>
        <w:rPr>
          <w:rFonts w:ascii="Wingdings" w:eastAsia="Wingdings" w:hAnsi="Wingdings" w:cs="Wingdings"/>
        </w:rPr>
        <w:t></w:t>
      </w:r>
      <w:r>
        <w:rPr>
          <w:rFonts w:cs="Arial"/>
        </w:rPr>
        <w:t xml:space="preserve"> ! </w:t>
      </w:r>
    </w:p>
    <w:p w:rsidR="003259D6" w:rsidRDefault="00A533B7">
      <w:pPr>
        <w:ind w:left="-426"/>
        <w:jc w:val="both"/>
        <w:rPr>
          <w:rFonts w:cs="Arial"/>
          <w:b/>
        </w:rPr>
      </w:pPr>
      <w:r>
        <w:rPr>
          <w:rFonts w:cs="Arial"/>
          <w:b/>
        </w:rPr>
        <w:t>Si tu es licencié dans un club de pin</w:t>
      </w:r>
      <w:r>
        <w:rPr>
          <w:rFonts w:cs="Arial"/>
          <w:b/>
        </w:rPr>
        <w:t>g-pong tu peux venir en tant qu’arbitre, tu seras aussi récompensé, mais tu ne peux pas jouer !</w:t>
      </w:r>
    </w:p>
    <w:p w:rsidR="003259D6" w:rsidRDefault="00A533B7">
      <w:pPr>
        <w:ind w:left="-426"/>
        <w:jc w:val="both"/>
      </w:pPr>
      <w:r>
        <w:rPr>
          <w:rFonts w:cs="Arial"/>
        </w:rPr>
        <w:t xml:space="preserve">Il y aura des </w:t>
      </w:r>
      <w:r>
        <w:rPr>
          <w:rFonts w:cs="Arial"/>
          <w:b/>
        </w:rPr>
        <w:t>catégories filles</w:t>
      </w:r>
      <w:r>
        <w:rPr>
          <w:rFonts w:cs="Arial"/>
        </w:rPr>
        <w:t xml:space="preserve"> et des </w:t>
      </w:r>
      <w:r>
        <w:rPr>
          <w:rFonts w:cs="Arial"/>
          <w:b/>
        </w:rPr>
        <w:t>catégories garçons</w:t>
      </w:r>
      <w:r>
        <w:rPr>
          <w:rFonts w:cs="Arial"/>
        </w:rPr>
        <w:t xml:space="preserve"> (par tranche d’âge). Pour cette raison, veuillez remplir le talon d’inscription ci-dessous !</w:t>
      </w:r>
    </w:p>
    <w:p w:rsidR="003259D6" w:rsidRDefault="003259D6">
      <w:pPr>
        <w:ind w:left="-426"/>
        <w:jc w:val="both"/>
        <w:rPr>
          <w:rFonts w:cs="Arial"/>
        </w:rPr>
      </w:pPr>
    </w:p>
    <w:p w:rsidR="003259D6" w:rsidRDefault="00A533B7">
      <w:pPr>
        <w:ind w:left="-426"/>
        <w:jc w:val="both"/>
      </w:pPr>
      <w:r>
        <w:rPr>
          <w:rFonts w:cs="Arial"/>
        </w:rPr>
        <w:t>Dariusz,</w:t>
      </w:r>
      <w:r>
        <w:rPr>
          <w:rFonts w:cs="Arial"/>
        </w:rPr>
        <w:t xml:space="preserve"> notre curé modérateur, proposera aussi une halte spirituelle avant la distribution des nombreux prix !</w:t>
      </w:r>
      <w:r>
        <w:rPr>
          <w:rFonts w:cs="Arial"/>
          <w:lang w:eastAsia="fr-FR"/>
        </w:rPr>
        <w:t xml:space="preserve"> </w:t>
      </w:r>
    </w:p>
    <w:p w:rsidR="003259D6" w:rsidRDefault="00A533B7">
      <w:pPr>
        <w:ind w:left="-426"/>
        <w:jc w:val="both"/>
        <w:rPr>
          <w:rFonts w:cs="Arial"/>
          <w:b/>
          <w:bCs/>
          <w:lang w:eastAsia="fr-FR"/>
        </w:rPr>
      </w:pPr>
      <w:r>
        <w:rPr>
          <w:rFonts w:cs="Arial"/>
          <w:b/>
          <w:bCs/>
          <w:lang w:eastAsia="fr-FR"/>
        </w:rPr>
        <w:t xml:space="preserve">Cette année, aucune subsistance vendue sur place : n’oublie pas ton </w:t>
      </w:r>
    </w:p>
    <w:p w:rsidR="003259D6" w:rsidRDefault="00A533B7">
      <w:pPr>
        <w:ind w:left="-426"/>
        <w:jc w:val="both"/>
      </w:pPr>
      <w:r>
        <w:rPr>
          <w:rFonts w:cs="Arial"/>
          <w:b/>
          <w:bCs/>
          <w:lang w:eastAsia="fr-FR"/>
        </w:rPr>
        <w:t>PIC-NIC </w:t>
      </w:r>
      <w:r>
        <w:rPr>
          <w:rFonts w:ascii="Wingdings" w:eastAsia="Wingdings" w:hAnsi="Wingdings" w:cs="Wingdings"/>
          <w:b/>
          <w:bCs/>
          <w:lang w:eastAsia="fr-FR"/>
        </w:rPr>
        <w:t></w: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2466337</wp:posOffset>
                </wp:positionH>
                <wp:positionV relativeFrom="paragraph">
                  <wp:posOffset>67949</wp:posOffset>
                </wp:positionV>
                <wp:extent cx="2857500" cy="1600200"/>
                <wp:effectExtent l="0" t="0" r="0" b="0"/>
                <wp:wrapSquare wrapText="bothSides"/>
                <wp:docPr id="6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59D6" w:rsidRDefault="00A533B7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428874" cy="1781178"/>
                                  <wp:effectExtent l="0" t="0" r="0" b="9522"/>
                                  <wp:docPr id="5" name="Image 1" descr="HD i106_14-0-edu:Users:bienvenue:Desktop:Sans tit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874" cy="1781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left:0;text-align:left;margin-left:194.2pt;margin-top:5.35pt;width:225pt;height:12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" filled="f" stroked="f">
                <v:textbox>
                  <w:txbxContent>
                    <w:p w:rsidR="003259D6" w:rsidRDefault="00A533B7"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>
                            <wp:extent cx="2428874" cy="1781178"/>
                            <wp:effectExtent l="0" t="0" r="0" b="9522"/>
                            <wp:docPr id="5" name="Image 1" descr="HD i106_14-0-edu:Users:bienvenue:Desktop:Sans titr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874" cy="1781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59D6" w:rsidRDefault="003259D6">
      <w:pPr>
        <w:ind w:left="-426"/>
        <w:jc w:val="both"/>
        <w:rPr>
          <w:rFonts w:cs="Arial"/>
          <w:b/>
          <w:sz w:val="28"/>
          <w:szCs w:val="28"/>
        </w:rPr>
      </w:pPr>
    </w:p>
    <w:p w:rsidR="003259D6" w:rsidRDefault="00A533B7">
      <w:pPr>
        <w:ind w:left="-42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 de la rencontre vers 14h00</w:t>
      </w:r>
    </w:p>
    <w:p w:rsidR="003259D6" w:rsidRDefault="003259D6">
      <w:pPr>
        <w:ind w:left="-426"/>
        <w:jc w:val="both"/>
        <w:rPr>
          <w:rFonts w:cs="Arial"/>
          <w:b/>
          <w:sz w:val="28"/>
          <w:szCs w:val="28"/>
        </w:rPr>
      </w:pPr>
    </w:p>
    <w:p w:rsidR="003259D6" w:rsidRDefault="003259D6">
      <w:pPr>
        <w:ind w:left="-426"/>
        <w:jc w:val="both"/>
        <w:rPr>
          <w:rFonts w:cs="Arial"/>
          <w:b/>
          <w:sz w:val="28"/>
          <w:szCs w:val="28"/>
        </w:rPr>
      </w:pPr>
    </w:p>
    <w:p w:rsidR="003259D6" w:rsidRDefault="003259D6">
      <w:pPr>
        <w:ind w:left="-426"/>
        <w:jc w:val="both"/>
        <w:rPr>
          <w:rFonts w:cs="Arial"/>
          <w:b/>
          <w:sz w:val="28"/>
          <w:szCs w:val="28"/>
        </w:rPr>
      </w:pPr>
    </w:p>
    <w:p w:rsidR="003259D6" w:rsidRDefault="003259D6">
      <w:pPr>
        <w:ind w:left="-426"/>
        <w:jc w:val="both"/>
        <w:rPr>
          <w:rFonts w:cs="Arial"/>
          <w:b/>
          <w:sz w:val="28"/>
          <w:szCs w:val="28"/>
        </w:rPr>
      </w:pPr>
    </w:p>
    <w:p w:rsidR="003259D6" w:rsidRDefault="003259D6">
      <w:pPr>
        <w:jc w:val="both"/>
        <w:rPr>
          <w:rFonts w:cs="Arial"/>
          <w:sz w:val="28"/>
          <w:szCs w:val="28"/>
        </w:rPr>
      </w:pPr>
    </w:p>
    <w:p w:rsidR="003259D6" w:rsidRDefault="003259D6">
      <w:pPr>
        <w:ind w:left="-426"/>
        <w:jc w:val="both"/>
        <w:rPr>
          <w:rFonts w:cs="Arial"/>
          <w:sz w:val="28"/>
          <w:szCs w:val="28"/>
        </w:rPr>
      </w:pPr>
    </w:p>
    <w:p w:rsidR="003259D6" w:rsidRDefault="00A533B7">
      <w:pPr>
        <w:ind w:lef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-----------------------------------------------------------------------------------------------------</w:t>
      </w:r>
    </w:p>
    <w:p w:rsidR="003259D6" w:rsidRDefault="00A533B7">
      <w:pPr>
        <w:ind w:left="-426"/>
        <w:jc w:val="center"/>
        <w:rPr>
          <w:rFonts w:cs="Arial"/>
        </w:rPr>
      </w:pPr>
      <w:r>
        <w:rPr>
          <w:rFonts w:cs="Arial"/>
        </w:rPr>
        <w:t>TALON D’INSCRIPTION POUR LA RENCONTRE PING-PONG</w:t>
      </w:r>
    </w:p>
    <w:p w:rsidR="003259D6" w:rsidRDefault="003259D6">
      <w:pPr>
        <w:ind w:left="-426"/>
        <w:jc w:val="both"/>
        <w:rPr>
          <w:rFonts w:cs="Arial"/>
        </w:rPr>
      </w:pPr>
    </w:p>
    <w:p w:rsidR="003259D6" w:rsidRDefault="00A533B7">
      <w:pPr>
        <w:ind w:left="-426"/>
        <w:jc w:val="center"/>
      </w:pPr>
      <w:r>
        <w:rPr>
          <w:rFonts w:cs="Arial"/>
          <w:sz w:val="22"/>
          <w:szCs w:val="22"/>
        </w:rPr>
        <w:t xml:space="preserve">à retourner jusqu’au 19 avril à </w:t>
      </w:r>
      <w:hyperlink r:id="rId9" w:history="1">
        <w:r>
          <w:rPr>
            <w:rStyle w:val="Lienhypertexte"/>
            <w:rFonts w:cs="Arial"/>
            <w:sz w:val="22"/>
            <w:szCs w:val="22"/>
          </w:rPr>
          <w:t>darkapi@bluewin.ch</w:t>
        </w:r>
      </w:hyperlink>
    </w:p>
    <w:p w:rsidR="003259D6" w:rsidRDefault="003259D6">
      <w:pPr>
        <w:ind w:left="-426"/>
        <w:jc w:val="both"/>
        <w:rPr>
          <w:rFonts w:cs="Arial"/>
          <w:sz w:val="20"/>
          <w:szCs w:val="20"/>
        </w:rPr>
      </w:pPr>
    </w:p>
    <w:p w:rsidR="003259D6" w:rsidRDefault="00A533B7">
      <w:pPr>
        <w:ind w:left="-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 : </w:t>
      </w:r>
      <w:r>
        <w:rPr>
          <w:rFonts w:cs="Arial"/>
          <w:sz w:val="20"/>
          <w:szCs w:val="20"/>
        </w:rPr>
        <w:t>……</w:t>
      </w:r>
      <w:bookmarkStart w:id="0" w:name="_GoBack"/>
      <w:bookmarkEnd w:id="0"/>
      <w:r>
        <w:rPr>
          <w:rFonts w:cs="Arial"/>
          <w:sz w:val="20"/>
          <w:szCs w:val="20"/>
        </w:rPr>
        <w:t>…………………………….     PRENOM : ………………………………………</w:t>
      </w:r>
    </w:p>
    <w:p w:rsidR="003259D6" w:rsidRDefault="003259D6">
      <w:pPr>
        <w:ind w:left="-426"/>
        <w:jc w:val="both"/>
        <w:rPr>
          <w:rFonts w:cs="Arial"/>
          <w:sz w:val="20"/>
          <w:szCs w:val="20"/>
        </w:rPr>
      </w:pPr>
    </w:p>
    <w:p w:rsidR="003259D6" w:rsidRDefault="00A533B7">
      <w:pPr>
        <w:ind w:left="-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ADRESSE : …………………………………………………………………………………….</w:t>
      </w:r>
    </w:p>
    <w:p w:rsidR="003259D6" w:rsidRDefault="003259D6">
      <w:pPr>
        <w:ind w:left="-426"/>
        <w:jc w:val="both"/>
        <w:rPr>
          <w:rFonts w:cs="Arial"/>
          <w:sz w:val="20"/>
          <w:szCs w:val="20"/>
        </w:rPr>
      </w:pPr>
    </w:p>
    <w:p w:rsidR="003259D6" w:rsidRDefault="00A533B7">
      <w:pPr>
        <w:ind w:left="-426"/>
        <w:jc w:val="both"/>
      </w:pPr>
      <w:r>
        <w:rPr>
          <w:rFonts w:cs="Arial"/>
          <w:b/>
          <w:sz w:val="20"/>
          <w:szCs w:val="20"/>
          <w:u w:val="single"/>
        </w:rPr>
        <w:t>DATE DE NAISSANCE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précise</w:t>
      </w:r>
      <w:r>
        <w:rPr>
          <w:rFonts w:cs="Arial"/>
          <w:sz w:val="20"/>
          <w:szCs w:val="20"/>
        </w:rPr>
        <w:t xml:space="preserve"> : </w:t>
      </w:r>
      <w:r>
        <w:rPr>
          <w:rFonts w:cs="Arial"/>
          <w:sz w:val="20"/>
          <w:szCs w:val="20"/>
        </w:rPr>
        <w:tab/>
        <w:t>…………………………. ……………………………</w:t>
      </w:r>
    </w:p>
    <w:p w:rsidR="003259D6" w:rsidRDefault="00A533B7">
      <w:pPr>
        <w:ind w:left="-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3259D6" w:rsidRDefault="00A533B7">
      <w:pPr>
        <w:ind w:left="-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NATEL OU TELEPHONE :   ………………………………………………………………….</w:t>
      </w:r>
    </w:p>
    <w:p w:rsidR="003259D6" w:rsidRDefault="003259D6">
      <w:pPr>
        <w:rPr>
          <w:sz w:val="20"/>
          <w:szCs w:val="20"/>
        </w:rPr>
      </w:pPr>
    </w:p>
    <w:sectPr w:rsidR="003259D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B7" w:rsidRDefault="00A533B7">
      <w:r>
        <w:separator/>
      </w:r>
    </w:p>
  </w:endnote>
  <w:endnote w:type="continuationSeparator" w:id="0">
    <w:p w:rsidR="00A533B7" w:rsidRDefault="00A5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 TT-Bold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B7" w:rsidRDefault="00A533B7">
      <w:r>
        <w:rPr>
          <w:color w:val="000000"/>
        </w:rPr>
        <w:separator/>
      </w:r>
    </w:p>
  </w:footnote>
  <w:footnote w:type="continuationSeparator" w:id="0">
    <w:p w:rsidR="00A533B7" w:rsidRDefault="00A5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59D6"/>
    <w:rsid w:val="003259D6"/>
    <w:rsid w:val="003B4B89"/>
    <w:rsid w:val="00A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9F2DE1-42D0-4FB8-90B7-01BEB87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">
    <w:name w:val="Mention non résolue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rkapi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Kapinski</dc:creator>
  <dc:description/>
  <cp:lastModifiedBy>Nicolas Langrand</cp:lastModifiedBy>
  <cp:revision>2</cp:revision>
  <dcterms:created xsi:type="dcterms:W3CDTF">2021-04-02T17:42:00Z</dcterms:created>
  <dcterms:modified xsi:type="dcterms:W3CDTF">2021-04-02T17:42:00Z</dcterms:modified>
</cp:coreProperties>
</file>